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FF65" w14:textId="77777777" w:rsidR="002F66F5" w:rsidRPr="00C96B0E" w:rsidRDefault="002F66F5">
      <w:pPr>
        <w:rPr>
          <w:sz w:val="22"/>
          <w:szCs w:val="22"/>
        </w:rPr>
        <w:sectPr w:rsidR="002F66F5" w:rsidRPr="00C96B0E" w:rsidSect="00FD3C5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228" w:right="1800" w:bottom="1440" w:left="1800" w:header="708" w:footer="613" w:gutter="0"/>
          <w:cols w:space="708"/>
          <w:titlePg/>
          <w:docGrid w:linePitch="360"/>
        </w:sect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6479"/>
      </w:tblGrid>
      <w:tr w:rsidR="00075581" w:rsidRPr="003B256E" w14:paraId="6F5D43BA" w14:textId="77777777" w:rsidTr="003B256E">
        <w:trPr>
          <w:trHeight w:val="319"/>
        </w:trPr>
        <w:tc>
          <w:tcPr>
            <w:tcW w:w="8582" w:type="dxa"/>
            <w:gridSpan w:val="2"/>
            <w:shd w:val="clear" w:color="auto" w:fill="auto"/>
            <w:vAlign w:val="center"/>
          </w:tcPr>
          <w:p w14:paraId="1DEB8515" w14:textId="77777777" w:rsidR="00075581" w:rsidRPr="00FE6AB4" w:rsidRDefault="00805A83" w:rsidP="00265833">
            <w:pPr>
              <w:rPr>
                <w:b/>
                <w:i/>
                <w:color w:val="ED7D31"/>
                <w:sz w:val="22"/>
                <w:szCs w:val="22"/>
              </w:rPr>
            </w:pPr>
            <w:r>
              <w:rPr>
                <w:b/>
                <w:i/>
                <w:color w:val="ED7D31"/>
                <w:sz w:val="22"/>
                <w:szCs w:val="22"/>
              </w:rPr>
              <w:t xml:space="preserve">Name/age of Team </w:t>
            </w:r>
          </w:p>
        </w:tc>
      </w:tr>
      <w:tr w:rsidR="00075581" w:rsidRPr="003B256E" w14:paraId="2C184B7A" w14:textId="77777777" w:rsidTr="003B256E">
        <w:trPr>
          <w:trHeight w:val="677"/>
        </w:trPr>
        <w:tc>
          <w:tcPr>
            <w:tcW w:w="2103" w:type="dxa"/>
            <w:shd w:val="clear" w:color="auto" w:fill="auto"/>
            <w:vAlign w:val="center"/>
          </w:tcPr>
          <w:p w14:paraId="67FC3340" w14:textId="77777777" w:rsidR="00075581" w:rsidRPr="003B256E" w:rsidRDefault="00805A83" w:rsidP="000755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Manager</w:t>
            </w:r>
            <w:r w:rsidR="00075581" w:rsidRPr="003B256E">
              <w:rPr>
                <w:b/>
                <w:sz w:val="22"/>
                <w:szCs w:val="22"/>
              </w:rPr>
              <w:t xml:space="preserve"> in Attendance:</w:t>
            </w:r>
          </w:p>
        </w:tc>
        <w:tc>
          <w:tcPr>
            <w:tcW w:w="6479" w:type="dxa"/>
            <w:shd w:val="clear" w:color="auto" w:fill="auto"/>
            <w:vAlign w:val="center"/>
          </w:tcPr>
          <w:p w14:paraId="514701AE" w14:textId="77777777" w:rsidR="00075581" w:rsidRPr="003B256E" w:rsidRDefault="00075581" w:rsidP="00075581">
            <w:pPr>
              <w:rPr>
                <w:sz w:val="22"/>
                <w:szCs w:val="22"/>
              </w:rPr>
            </w:pPr>
          </w:p>
        </w:tc>
      </w:tr>
    </w:tbl>
    <w:p w14:paraId="3B1443F0" w14:textId="77777777" w:rsidR="00C96B0E" w:rsidRPr="00C96B0E" w:rsidRDefault="00C96B0E">
      <w:pPr>
        <w:rPr>
          <w:sz w:val="22"/>
          <w:szCs w:val="22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6479"/>
      </w:tblGrid>
      <w:tr w:rsidR="00075581" w:rsidRPr="003B256E" w14:paraId="0FE1C9B6" w14:textId="77777777" w:rsidTr="003B256E">
        <w:trPr>
          <w:trHeight w:val="392"/>
        </w:trPr>
        <w:tc>
          <w:tcPr>
            <w:tcW w:w="8582" w:type="dxa"/>
            <w:gridSpan w:val="2"/>
            <w:shd w:val="clear" w:color="auto" w:fill="auto"/>
            <w:vAlign w:val="center"/>
          </w:tcPr>
          <w:p w14:paraId="137F2602" w14:textId="77777777" w:rsidR="00075581" w:rsidRPr="00FE6AB4" w:rsidRDefault="00075581" w:rsidP="00075581">
            <w:pPr>
              <w:rPr>
                <w:b/>
                <w:color w:val="ED7D31"/>
                <w:sz w:val="22"/>
                <w:szCs w:val="22"/>
              </w:rPr>
            </w:pPr>
            <w:r w:rsidRPr="00FE6AB4">
              <w:rPr>
                <w:b/>
                <w:color w:val="ED7D31"/>
                <w:sz w:val="22"/>
                <w:szCs w:val="22"/>
              </w:rPr>
              <w:t>INJURED PARTY</w:t>
            </w:r>
          </w:p>
        </w:tc>
      </w:tr>
      <w:tr w:rsidR="00075581" w:rsidRPr="003B256E" w14:paraId="2DA81674" w14:textId="77777777" w:rsidTr="003B256E">
        <w:trPr>
          <w:trHeight w:val="369"/>
        </w:trPr>
        <w:tc>
          <w:tcPr>
            <w:tcW w:w="2103" w:type="dxa"/>
            <w:shd w:val="clear" w:color="auto" w:fill="auto"/>
            <w:vAlign w:val="center"/>
          </w:tcPr>
          <w:p w14:paraId="6403FA52" w14:textId="77777777" w:rsidR="00075581" w:rsidRPr="003B256E" w:rsidRDefault="00075581" w:rsidP="00075581">
            <w:pPr>
              <w:rPr>
                <w:b/>
                <w:sz w:val="22"/>
                <w:szCs w:val="22"/>
              </w:rPr>
            </w:pPr>
            <w:r w:rsidRPr="003B256E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6479" w:type="dxa"/>
            <w:shd w:val="clear" w:color="auto" w:fill="auto"/>
            <w:vAlign w:val="center"/>
          </w:tcPr>
          <w:p w14:paraId="07A70644" w14:textId="77777777" w:rsidR="00075581" w:rsidRPr="003B256E" w:rsidRDefault="00075581" w:rsidP="00075581">
            <w:pPr>
              <w:rPr>
                <w:sz w:val="22"/>
                <w:szCs w:val="22"/>
              </w:rPr>
            </w:pPr>
          </w:p>
        </w:tc>
      </w:tr>
      <w:tr w:rsidR="00075581" w:rsidRPr="003B256E" w14:paraId="6891620E" w14:textId="77777777" w:rsidTr="003B256E">
        <w:trPr>
          <w:trHeight w:val="392"/>
        </w:trPr>
        <w:tc>
          <w:tcPr>
            <w:tcW w:w="2103" w:type="dxa"/>
            <w:shd w:val="clear" w:color="auto" w:fill="auto"/>
            <w:vAlign w:val="center"/>
          </w:tcPr>
          <w:p w14:paraId="24721903" w14:textId="77777777" w:rsidR="00075581" w:rsidRPr="003B256E" w:rsidRDefault="00805A83" w:rsidP="00075581">
            <w:pPr>
              <w:rPr>
                <w:b/>
                <w:sz w:val="22"/>
                <w:szCs w:val="22"/>
              </w:rPr>
            </w:pPr>
            <w:r w:rsidRPr="003B256E">
              <w:rPr>
                <w:b/>
                <w:sz w:val="22"/>
                <w:szCs w:val="22"/>
              </w:rPr>
              <w:t>Home address:</w:t>
            </w:r>
          </w:p>
        </w:tc>
        <w:tc>
          <w:tcPr>
            <w:tcW w:w="6479" w:type="dxa"/>
            <w:shd w:val="clear" w:color="auto" w:fill="auto"/>
            <w:vAlign w:val="center"/>
          </w:tcPr>
          <w:p w14:paraId="48365CC2" w14:textId="77777777" w:rsidR="00075581" w:rsidRPr="003B256E" w:rsidRDefault="00075581" w:rsidP="00075581">
            <w:pPr>
              <w:rPr>
                <w:sz w:val="22"/>
                <w:szCs w:val="22"/>
              </w:rPr>
            </w:pPr>
          </w:p>
        </w:tc>
      </w:tr>
      <w:tr w:rsidR="00075581" w:rsidRPr="003B256E" w14:paraId="3186F78B" w14:textId="77777777" w:rsidTr="003B256E">
        <w:trPr>
          <w:trHeight w:val="392"/>
        </w:trPr>
        <w:tc>
          <w:tcPr>
            <w:tcW w:w="2103" w:type="dxa"/>
            <w:shd w:val="clear" w:color="auto" w:fill="auto"/>
            <w:vAlign w:val="center"/>
          </w:tcPr>
          <w:p w14:paraId="2C6B9C49" w14:textId="77777777" w:rsidR="00075581" w:rsidRPr="003B256E" w:rsidRDefault="00075581" w:rsidP="00075581">
            <w:pPr>
              <w:rPr>
                <w:b/>
                <w:sz w:val="22"/>
                <w:szCs w:val="22"/>
              </w:rPr>
            </w:pPr>
          </w:p>
        </w:tc>
        <w:tc>
          <w:tcPr>
            <w:tcW w:w="6479" w:type="dxa"/>
            <w:shd w:val="clear" w:color="auto" w:fill="auto"/>
            <w:vAlign w:val="center"/>
          </w:tcPr>
          <w:p w14:paraId="37577742" w14:textId="77777777" w:rsidR="00075581" w:rsidRPr="003B256E" w:rsidRDefault="00075581" w:rsidP="00075581">
            <w:pPr>
              <w:rPr>
                <w:sz w:val="22"/>
                <w:szCs w:val="22"/>
              </w:rPr>
            </w:pPr>
          </w:p>
        </w:tc>
      </w:tr>
    </w:tbl>
    <w:p w14:paraId="21D35DCC" w14:textId="77777777" w:rsidR="009120EB" w:rsidRPr="00C96B0E" w:rsidRDefault="009120EB" w:rsidP="009120EB">
      <w:pPr>
        <w:pStyle w:val="NAVYHEADINGS"/>
        <w:rPr>
          <w:rFonts w:ascii="Arial" w:hAnsi="Arial" w:cs="Arial"/>
          <w:sz w:val="22"/>
          <w:szCs w:val="22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425"/>
        <w:gridCol w:w="5054"/>
      </w:tblGrid>
      <w:tr w:rsidR="00075581" w:rsidRPr="003B256E" w14:paraId="68650C3C" w14:textId="77777777" w:rsidTr="003B256E">
        <w:trPr>
          <w:trHeight w:val="392"/>
        </w:trPr>
        <w:tc>
          <w:tcPr>
            <w:tcW w:w="8582" w:type="dxa"/>
            <w:gridSpan w:val="3"/>
            <w:shd w:val="clear" w:color="auto" w:fill="auto"/>
            <w:vAlign w:val="center"/>
          </w:tcPr>
          <w:p w14:paraId="44C22DD5" w14:textId="77777777" w:rsidR="00075581" w:rsidRPr="00FE6AB4" w:rsidRDefault="00075581" w:rsidP="007D6E59">
            <w:pPr>
              <w:rPr>
                <w:b/>
                <w:color w:val="ED7D31"/>
                <w:sz w:val="22"/>
                <w:szCs w:val="22"/>
              </w:rPr>
            </w:pPr>
            <w:r w:rsidRPr="00FE6AB4">
              <w:rPr>
                <w:b/>
                <w:color w:val="ED7D31"/>
                <w:sz w:val="22"/>
                <w:szCs w:val="22"/>
              </w:rPr>
              <w:t>ACCIDENT DETAILS</w:t>
            </w:r>
          </w:p>
        </w:tc>
      </w:tr>
      <w:tr w:rsidR="00075581" w:rsidRPr="003B256E" w14:paraId="505F6207" w14:textId="77777777" w:rsidTr="003B256E">
        <w:trPr>
          <w:trHeight w:val="369"/>
        </w:trPr>
        <w:tc>
          <w:tcPr>
            <w:tcW w:w="2103" w:type="dxa"/>
            <w:shd w:val="clear" w:color="auto" w:fill="auto"/>
            <w:vAlign w:val="center"/>
          </w:tcPr>
          <w:p w14:paraId="07933B0F" w14:textId="77777777" w:rsidR="00075581" w:rsidRPr="003B256E" w:rsidRDefault="00075581" w:rsidP="007D6E59">
            <w:pPr>
              <w:rPr>
                <w:b/>
                <w:sz w:val="22"/>
                <w:szCs w:val="22"/>
              </w:rPr>
            </w:pPr>
            <w:r w:rsidRPr="003B256E">
              <w:rPr>
                <w:b/>
                <w:sz w:val="22"/>
                <w:szCs w:val="22"/>
              </w:rPr>
              <w:t>Form Completed By:</w:t>
            </w:r>
          </w:p>
        </w:tc>
        <w:tc>
          <w:tcPr>
            <w:tcW w:w="6479" w:type="dxa"/>
            <w:gridSpan w:val="2"/>
            <w:shd w:val="clear" w:color="auto" w:fill="auto"/>
            <w:vAlign w:val="center"/>
          </w:tcPr>
          <w:p w14:paraId="364D5916" w14:textId="77777777" w:rsidR="00075581" w:rsidRPr="003B256E" w:rsidRDefault="00075581" w:rsidP="007D6E59">
            <w:pPr>
              <w:rPr>
                <w:sz w:val="22"/>
                <w:szCs w:val="22"/>
              </w:rPr>
            </w:pPr>
          </w:p>
        </w:tc>
      </w:tr>
      <w:tr w:rsidR="00075581" w:rsidRPr="003B256E" w14:paraId="75E456CB" w14:textId="77777777" w:rsidTr="003B256E">
        <w:trPr>
          <w:trHeight w:val="392"/>
        </w:trPr>
        <w:tc>
          <w:tcPr>
            <w:tcW w:w="3528" w:type="dxa"/>
            <w:gridSpan w:val="2"/>
            <w:shd w:val="clear" w:color="auto" w:fill="auto"/>
            <w:vAlign w:val="center"/>
          </w:tcPr>
          <w:p w14:paraId="764099DB" w14:textId="77777777" w:rsidR="00075581" w:rsidRPr="003B256E" w:rsidRDefault="00D83A9C" w:rsidP="007D6E59">
            <w:pPr>
              <w:rPr>
                <w:b/>
                <w:sz w:val="22"/>
                <w:szCs w:val="22"/>
              </w:rPr>
            </w:pPr>
            <w:r w:rsidRPr="003B256E">
              <w:rPr>
                <w:b/>
                <w:sz w:val="22"/>
                <w:szCs w:val="22"/>
              </w:rPr>
              <w:t>Date</w:t>
            </w:r>
            <w:r w:rsidR="00075581" w:rsidRPr="003B256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54" w:type="dxa"/>
            <w:shd w:val="clear" w:color="auto" w:fill="auto"/>
            <w:vAlign w:val="center"/>
          </w:tcPr>
          <w:p w14:paraId="275B554E" w14:textId="77777777" w:rsidR="00075581" w:rsidRPr="003B256E" w:rsidRDefault="00D83A9C" w:rsidP="007D6E59">
            <w:pPr>
              <w:rPr>
                <w:b/>
                <w:sz w:val="22"/>
                <w:szCs w:val="22"/>
              </w:rPr>
            </w:pPr>
            <w:r w:rsidRPr="003B256E">
              <w:rPr>
                <w:b/>
                <w:sz w:val="22"/>
                <w:szCs w:val="22"/>
              </w:rPr>
              <w:t>Exact Location:</w:t>
            </w:r>
          </w:p>
        </w:tc>
      </w:tr>
      <w:tr w:rsidR="00075581" w:rsidRPr="003B256E" w14:paraId="08660412" w14:textId="77777777" w:rsidTr="003B256E">
        <w:trPr>
          <w:trHeight w:val="392"/>
        </w:trPr>
        <w:tc>
          <w:tcPr>
            <w:tcW w:w="3528" w:type="dxa"/>
            <w:gridSpan w:val="2"/>
            <w:shd w:val="clear" w:color="auto" w:fill="auto"/>
            <w:vAlign w:val="center"/>
          </w:tcPr>
          <w:p w14:paraId="53E29232" w14:textId="77777777" w:rsidR="00075581" w:rsidRPr="003B256E" w:rsidRDefault="00D83A9C" w:rsidP="007D6E59">
            <w:pPr>
              <w:rPr>
                <w:b/>
                <w:sz w:val="22"/>
                <w:szCs w:val="22"/>
              </w:rPr>
            </w:pPr>
            <w:r w:rsidRPr="003B256E">
              <w:rPr>
                <w:b/>
                <w:sz w:val="22"/>
                <w:szCs w:val="22"/>
              </w:rPr>
              <w:t>Time:</w:t>
            </w:r>
          </w:p>
        </w:tc>
        <w:tc>
          <w:tcPr>
            <w:tcW w:w="5054" w:type="dxa"/>
            <w:shd w:val="clear" w:color="auto" w:fill="auto"/>
            <w:vAlign w:val="center"/>
          </w:tcPr>
          <w:p w14:paraId="360F6A19" w14:textId="77777777" w:rsidR="00075581" w:rsidRPr="003B256E" w:rsidRDefault="00D83A9C" w:rsidP="007D6E59">
            <w:pPr>
              <w:rPr>
                <w:b/>
                <w:sz w:val="22"/>
                <w:szCs w:val="22"/>
              </w:rPr>
            </w:pPr>
            <w:r w:rsidRPr="003B256E">
              <w:rPr>
                <w:b/>
                <w:sz w:val="22"/>
                <w:szCs w:val="22"/>
              </w:rPr>
              <w:t>Time Reported:</w:t>
            </w:r>
          </w:p>
        </w:tc>
      </w:tr>
      <w:tr w:rsidR="00D83A9C" w:rsidRPr="003B256E" w14:paraId="200FC385" w14:textId="77777777" w:rsidTr="003B256E">
        <w:trPr>
          <w:trHeight w:val="392"/>
        </w:trPr>
        <w:tc>
          <w:tcPr>
            <w:tcW w:w="8582" w:type="dxa"/>
            <w:gridSpan w:val="3"/>
            <w:shd w:val="clear" w:color="auto" w:fill="auto"/>
            <w:vAlign w:val="center"/>
          </w:tcPr>
          <w:p w14:paraId="4CB6E8DA" w14:textId="77777777" w:rsidR="00D83A9C" w:rsidRPr="003B256E" w:rsidRDefault="00D83A9C" w:rsidP="007D6E59">
            <w:pPr>
              <w:rPr>
                <w:b/>
                <w:sz w:val="22"/>
                <w:szCs w:val="22"/>
              </w:rPr>
            </w:pPr>
          </w:p>
        </w:tc>
      </w:tr>
      <w:tr w:rsidR="00D83A9C" w:rsidRPr="003B256E" w14:paraId="48A1B612" w14:textId="77777777" w:rsidTr="003B256E">
        <w:trPr>
          <w:trHeight w:val="392"/>
        </w:trPr>
        <w:tc>
          <w:tcPr>
            <w:tcW w:w="2103" w:type="dxa"/>
            <w:shd w:val="clear" w:color="auto" w:fill="auto"/>
          </w:tcPr>
          <w:p w14:paraId="17CC945E" w14:textId="77777777" w:rsidR="00D83A9C" w:rsidRPr="003B256E" w:rsidRDefault="00D83A9C" w:rsidP="00D83A9C">
            <w:pPr>
              <w:rPr>
                <w:b/>
                <w:sz w:val="22"/>
                <w:szCs w:val="22"/>
              </w:rPr>
            </w:pPr>
            <w:r w:rsidRPr="003B256E">
              <w:rPr>
                <w:b/>
                <w:sz w:val="22"/>
                <w:szCs w:val="22"/>
              </w:rPr>
              <w:t>Nature of Injury:</w:t>
            </w:r>
          </w:p>
        </w:tc>
        <w:tc>
          <w:tcPr>
            <w:tcW w:w="6479" w:type="dxa"/>
            <w:gridSpan w:val="2"/>
            <w:shd w:val="clear" w:color="auto" w:fill="auto"/>
            <w:vAlign w:val="center"/>
          </w:tcPr>
          <w:p w14:paraId="1E64A5D4" w14:textId="77777777" w:rsidR="00D83A9C" w:rsidRPr="003B256E" w:rsidRDefault="00D83A9C" w:rsidP="007D6E59">
            <w:pPr>
              <w:rPr>
                <w:b/>
                <w:sz w:val="22"/>
                <w:szCs w:val="22"/>
              </w:rPr>
            </w:pPr>
            <w:r w:rsidRPr="003B256E">
              <w:rPr>
                <w:b/>
                <w:sz w:val="22"/>
                <w:szCs w:val="22"/>
              </w:rPr>
              <w:t>How accident happened:</w:t>
            </w:r>
          </w:p>
          <w:p w14:paraId="163A7B07" w14:textId="77777777" w:rsidR="00D83A9C" w:rsidRPr="003B256E" w:rsidRDefault="00D83A9C" w:rsidP="007D6E59">
            <w:pPr>
              <w:rPr>
                <w:sz w:val="22"/>
                <w:szCs w:val="22"/>
              </w:rPr>
            </w:pPr>
            <w:r w:rsidRPr="003B256E">
              <w:rPr>
                <w:sz w:val="22"/>
                <w:szCs w:val="22"/>
              </w:rPr>
              <w:t>Describe what activity was taking place, for example training/game/getting changed</w:t>
            </w:r>
          </w:p>
          <w:p w14:paraId="5C8E7A2E" w14:textId="77777777" w:rsidR="00D83A9C" w:rsidRPr="003B256E" w:rsidRDefault="00D83A9C" w:rsidP="007D6E59">
            <w:pPr>
              <w:rPr>
                <w:sz w:val="22"/>
                <w:szCs w:val="22"/>
              </w:rPr>
            </w:pPr>
          </w:p>
          <w:p w14:paraId="60F23138" w14:textId="77777777" w:rsidR="00D83A9C" w:rsidRPr="003B256E" w:rsidRDefault="00D83A9C" w:rsidP="007D6E59">
            <w:pPr>
              <w:rPr>
                <w:sz w:val="22"/>
                <w:szCs w:val="22"/>
              </w:rPr>
            </w:pPr>
          </w:p>
          <w:p w14:paraId="46570A82" w14:textId="77777777" w:rsidR="00D83A9C" w:rsidRPr="003B256E" w:rsidRDefault="00D83A9C" w:rsidP="007D6E59">
            <w:pPr>
              <w:rPr>
                <w:sz w:val="22"/>
                <w:szCs w:val="22"/>
              </w:rPr>
            </w:pPr>
          </w:p>
          <w:p w14:paraId="143AFCEA" w14:textId="77777777" w:rsidR="00D83A9C" w:rsidRPr="003B256E" w:rsidRDefault="00D83A9C" w:rsidP="007D6E59">
            <w:pPr>
              <w:rPr>
                <w:sz w:val="22"/>
                <w:szCs w:val="22"/>
              </w:rPr>
            </w:pPr>
          </w:p>
          <w:p w14:paraId="36054EC3" w14:textId="77777777" w:rsidR="00D83A9C" w:rsidRPr="003B256E" w:rsidRDefault="00D83A9C" w:rsidP="007D6E59">
            <w:pPr>
              <w:rPr>
                <w:sz w:val="22"/>
                <w:szCs w:val="22"/>
              </w:rPr>
            </w:pPr>
          </w:p>
          <w:p w14:paraId="04AB59B2" w14:textId="77777777" w:rsidR="00D83A9C" w:rsidRPr="003B256E" w:rsidRDefault="00D83A9C" w:rsidP="007D6E59">
            <w:pPr>
              <w:rPr>
                <w:sz w:val="22"/>
                <w:szCs w:val="22"/>
              </w:rPr>
            </w:pPr>
          </w:p>
          <w:p w14:paraId="3C9CC6C0" w14:textId="77777777" w:rsidR="00D83A9C" w:rsidRPr="003B256E" w:rsidRDefault="00D83A9C" w:rsidP="007D6E59">
            <w:pPr>
              <w:rPr>
                <w:sz w:val="22"/>
                <w:szCs w:val="22"/>
              </w:rPr>
            </w:pPr>
          </w:p>
          <w:p w14:paraId="6581795B" w14:textId="77777777" w:rsidR="00D83A9C" w:rsidRPr="003B256E" w:rsidRDefault="00D83A9C" w:rsidP="007D6E59">
            <w:pPr>
              <w:rPr>
                <w:sz w:val="22"/>
                <w:szCs w:val="22"/>
              </w:rPr>
            </w:pPr>
          </w:p>
          <w:p w14:paraId="33198E72" w14:textId="77777777" w:rsidR="00D83A9C" w:rsidRPr="003B256E" w:rsidRDefault="00D83A9C" w:rsidP="007D6E59">
            <w:pPr>
              <w:rPr>
                <w:sz w:val="22"/>
                <w:szCs w:val="22"/>
              </w:rPr>
            </w:pPr>
          </w:p>
          <w:p w14:paraId="767A84F3" w14:textId="77777777" w:rsidR="00D83A9C" w:rsidRPr="003B256E" w:rsidRDefault="00D83A9C" w:rsidP="007D6E59">
            <w:pPr>
              <w:rPr>
                <w:sz w:val="22"/>
                <w:szCs w:val="22"/>
              </w:rPr>
            </w:pPr>
          </w:p>
          <w:p w14:paraId="554B60CD" w14:textId="77777777" w:rsidR="00D83A9C" w:rsidRPr="003B256E" w:rsidRDefault="00D83A9C" w:rsidP="007D6E59">
            <w:pPr>
              <w:rPr>
                <w:sz w:val="22"/>
                <w:szCs w:val="22"/>
              </w:rPr>
            </w:pPr>
          </w:p>
          <w:p w14:paraId="47CD827F" w14:textId="77777777" w:rsidR="00D83A9C" w:rsidRPr="003B256E" w:rsidRDefault="00D83A9C" w:rsidP="007D6E59">
            <w:pPr>
              <w:rPr>
                <w:sz w:val="22"/>
                <w:szCs w:val="22"/>
              </w:rPr>
            </w:pPr>
          </w:p>
          <w:p w14:paraId="32141CCD" w14:textId="77777777" w:rsidR="00D83A9C" w:rsidRPr="003B256E" w:rsidRDefault="00D83A9C" w:rsidP="007D6E59">
            <w:pPr>
              <w:rPr>
                <w:sz w:val="22"/>
                <w:szCs w:val="22"/>
              </w:rPr>
            </w:pPr>
          </w:p>
        </w:tc>
      </w:tr>
      <w:tr w:rsidR="00D83A9C" w:rsidRPr="003B256E" w14:paraId="0234D0A1" w14:textId="77777777" w:rsidTr="003B256E">
        <w:trPr>
          <w:trHeight w:val="392"/>
        </w:trPr>
        <w:tc>
          <w:tcPr>
            <w:tcW w:w="2103" w:type="dxa"/>
            <w:shd w:val="clear" w:color="auto" w:fill="auto"/>
          </w:tcPr>
          <w:p w14:paraId="7ED2A2F5" w14:textId="77777777" w:rsidR="00D83A9C" w:rsidRPr="003B256E" w:rsidRDefault="00D83A9C" w:rsidP="00D83A9C">
            <w:pPr>
              <w:rPr>
                <w:b/>
                <w:sz w:val="22"/>
                <w:szCs w:val="22"/>
              </w:rPr>
            </w:pPr>
            <w:r w:rsidRPr="003B256E">
              <w:rPr>
                <w:b/>
                <w:sz w:val="22"/>
                <w:szCs w:val="22"/>
              </w:rPr>
              <w:t>Name and contact details of witnesses:</w:t>
            </w:r>
          </w:p>
        </w:tc>
        <w:tc>
          <w:tcPr>
            <w:tcW w:w="6479" w:type="dxa"/>
            <w:gridSpan w:val="2"/>
            <w:shd w:val="clear" w:color="auto" w:fill="auto"/>
            <w:vAlign w:val="center"/>
          </w:tcPr>
          <w:p w14:paraId="71C289B6" w14:textId="77777777" w:rsidR="00D83A9C" w:rsidRPr="003B256E" w:rsidRDefault="00D83A9C" w:rsidP="007D6E59">
            <w:pPr>
              <w:rPr>
                <w:b/>
                <w:sz w:val="22"/>
                <w:szCs w:val="22"/>
              </w:rPr>
            </w:pPr>
          </w:p>
          <w:p w14:paraId="4F29FCEF" w14:textId="77777777" w:rsidR="00D83A9C" w:rsidRPr="003B256E" w:rsidRDefault="00D83A9C" w:rsidP="007D6E59">
            <w:pPr>
              <w:rPr>
                <w:b/>
                <w:sz w:val="22"/>
                <w:szCs w:val="22"/>
              </w:rPr>
            </w:pPr>
          </w:p>
          <w:p w14:paraId="18D9335E" w14:textId="77777777" w:rsidR="00D83A9C" w:rsidRPr="003B256E" w:rsidRDefault="00D83A9C" w:rsidP="007D6E59">
            <w:pPr>
              <w:rPr>
                <w:b/>
                <w:sz w:val="22"/>
                <w:szCs w:val="22"/>
              </w:rPr>
            </w:pPr>
          </w:p>
          <w:p w14:paraId="5F946F1E" w14:textId="77777777" w:rsidR="00D83A9C" w:rsidRPr="003B256E" w:rsidRDefault="00D83A9C" w:rsidP="007D6E59">
            <w:pPr>
              <w:rPr>
                <w:b/>
                <w:sz w:val="22"/>
                <w:szCs w:val="22"/>
              </w:rPr>
            </w:pPr>
          </w:p>
          <w:p w14:paraId="5C77C729" w14:textId="77777777" w:rsidR="00D83A9C" w:rsidRPr="003B256E" w:rsidRDefault="00D83A9C" w:rsidP="007D6E59">
            <w:pPr>
              <w:rPr>
                <w:b/>
                <w:sz w:val="22"/>
                <w:szCs w:val="22"/>
              </w:rPr>
            </w:pPr>
          </w:p>
          <w:p w14:paraId="7A2053FF" w14:textId="77777777" w:rsidR="00D83A9C" w:rsidRPr="003B256E" w:rsidRDefault="00D83A9C" w:rsidP="007D6E59">
            <w:pPr>
              <w:rPr>
                <w:b/>
                <w:sz w:val="22"/>
                <w:szCs w:val="22"/>
              </w:rPr>
            </w:pPr>
          </w:p>
          <w:p w14:paraId="45435140" w14:textId="77777777" w:rsidR="00D83A9C" w:rsidRPr="003B256E" w:rsidRDefault="00D83A9C" w:rsidP="007D6E59">
            <w:pPr>
              <w:rPr>
                <w:b/>
                <w:sz w:val="22"/>
                <w:szCs w:val="22"/>
              </w:rPr>
            </w:pPr>
          </w:p>
          <w:p w14:paraId="4290E894" w14:textId="77777777" w:rsidR="00D83A9C" w:rsidRPr="003B256E" w:rsidRDefault="00D83A9C" w:rsidP="007D6E59">
            <w:pPr>
              <w:rPr>
                <w:b/>
                <w:sz w:val="22"/>
                <w:szCs w:val="22"/>
              </w:rPr>
            </w:pPr>
          </w:p>
          <w:p w14:paraId="4C3757EC" w14:textId="77777777" w:rsidR="00D83A9C" w:rsidRPr="003B256E" w:rsidRDefault="00D83A9C" w:rsidP="007D6E59">
            <w:pPr>
              <w:rPr>
                <w:b/>
                <w:sz w:val="22"/>
                <w:szCs w:val="22"/>
              </w:rPr>
            </w:pPr>
          </w:p>
        </w:tc>
      </w:tr>
      <w:tr w:rsidR="00D83A9C" w:rsidRPr="003B256E" w14:paraId="43212234" w14:textId="77777777" w:rsidTr="003B256E">
        <w:trPr>
          <w:trHeight w:val="392"/>
        </w:trPr>
        <w:tc>
          <w:tcPr>
            <w:tcW w:w="2103" w:type="dxa"/>
            <w:shd w:val="clear" w:color="auto" w:fill="auto"/>
          </w:tcPr>
          <w:p w14:paraId="3F346670" w14:textId="77777777" w:rsidR="00D83A9C" w:rsidRPr="003B256E" w:rsidRDefault="00D83A9C" w:rsidP="00D83A9C">
            <w:pPr>
              <w:rPr>
                <w:b/>
                <w:sz w:val="22"/>
                <w:szCs w:val="22"/>
              </w:rPr>
            </w:pPr>
            <w:r w:rsidRPr="003B256E">
              <w:rPr>
                <w:b/>
                <w:sz w:val="22"/>
                <w:szCs w:val="22"/>
              </w:rPr>
              <w:lastRenderedPageBreak/>
              <w:t>First Aid Involved?</w:t>
            </w:r>
          </w:p>
        </w:tc>
        <w:tc>
          <w:tcPr>
            <w:tcW w:w="6479" w:type="dxa"/>
            <w:gridSpan w:val="2"/>
            <w:shd w:val="clear" w:color="auto" w:fill="auto"/>
            <w:vAlign w:val="center"/>
          </w:tcPr>
          <w:p w14:paraId="584AA823" w14:textId="77777777" w:rsidR="00D83A9C" w:rsidRPr="003B256E" w:rsidRDefault="00D83A9C" w:rsidP="007D6E59">
            <w:pPr>
              <w:rPr>
                <w:b/>
                <w:sz w:val="22"/>
                <w:szCs w:val="22"/>
              </w:rPr>
            </w:pPr>
            <w:r w:rsidRPr="003B256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56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3B256E">
              <w:rPr>
                <w:sz w:val="22"/>
                <w:szCs w:val="22"/>
              </w:rPr>
              <w:fldChar w:fldCharType="end"/>
            </w:r>
            <w:r w:rsidRPr="003B256E">
              <w:rPr>
                <w:sz w:val="22"/>
                <w:szCs w:val="22"/>
              </w:rPr>
              <w:t xml:space="preserve"> </w:t>
            </w:r>
            <w:r w:rsidRPr="003B256E">
              <w:rPr>
                <w:b/>
                <w:bCs/>
                <w:sz w:val="22"/>
                <w:szCs w:val="22"/>
              </w:rPr>
              <w:t>Yes</w:t>
            </w:r>
            <w:r w:rsidRPr="003B256E">
              <w:rPr>
                <w:b/>
                <w:bCs/>
                <w:sz w:val="22"/>
                <w:szCs w:val="22"/>
              </w:rPr>
              <w:tab/>
            </w:r>
            <w:r w:rsidRPr="003B256E">
              <w:rPr>
                <w:b/>
                <w:bCs/>
                <w:sz w:val="22"/>
                <w:szCs w:val="22"/>
              </w:rPr>
              <w:tab/>
            </w:r>
            <w:r w:rsidRPr="003B256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56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3B256E">
              <w:rPr>
                <w:b/>
                <w:bCs/>
                <w:sz w:val="22"/>
                <w:szCs w:val="22"/>
              </w:rPr>
              <w:fldChar w:fldCharType="end"/>
            </w:r>
            <w:r w:rsidRPr="003B256E">
              <w:rPr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D83A9C" w:rsidRPr="003B256E" w14:paraId="4CDAB2D5" w14:textId="77777777" w:rsidTr="003B256E">
        <w:trPr>
          <w:trHeight w:val="392"/>
        </w:trPr>
        <w:tc>
          <w:tcPr>
            <w:tcW w:w="2103" w:type="dxa"/>
            <w:shd w:val="clear" w:color="auto" w:fill="auto"/>
          </w:tcPr>
          <w:p w14:paraId="6929F669" w14:textId="77777777" w:rsidR="00D83A9C" w:rsidRPr="003B256E" w:rsidRDefault="00D83A9C" w:rsidP="00D83A9C">
            <w:pPr>
              <w:rPr>
                <w:b/>
                <w:sz w:val="22"/>
                <w:szCs w:val="22"/>
              </w:rPr>
            </w:pPr>
            <w:r w:rsidRPr="003B256E">
              <w:rPr>
                <w:b/>
                <w:sz w:val="22"/>
                <w:szCs w:val="22"/>
              </w:rPr>
              <w:t>Were the following contacted:</w:t>
            </w:r>
          </w:p>
        </w:tc>
        <w:tc>
          <w:tcPr>
            <w:tcW w:w="6479" w:type="dxa"/>
            <w:gridSpan w:val="2"/>
            <w:shd w:val="clear" w:color="auto" w:fill="auto"/>
            <w:vAlign w:val="center"/>
          </w:tcPr>
          <w:p w14:paraId="09DF0BF7" w14:textId="77777777" w:rsidR="00D83A9C" w:rsidRPr="003B256E" w:rsidRDefault="00D83A9C" w:rsidP="007D6E59">
            <w:pPr>
              <w:rPr>
                <w:sz w:val="22"/>
                <w:szCs w:val="22"/>
              </w:rPr>
            </w:pPr>
            <w:r w:rsidRPr="003B256E">
              <w:rPr>
                <w:sz w:val="22"/>
                <w:szCs w:val="22"/>
              </w:rPr>
              <w:br/>
            </w:r>
            <w:r w:rsidRPr="003B256E">
              <w:rPr>
                <w:b/>
                <w:sz w:val="22"/>
                <w:szCs w:val="22"/>
              </w:rPr>
              <w:t>Ambulance</w:t>
            </w:r>
            <w:r w:rsidRPr="003B256E">
              <w:rPr>
                <w:b/>
                <w:bCs/>
                <w:sz w:val="22"/>
                <w:szCs w:val="22"/>
              </w:rPr>
              <w:tab/>
            </w:r>
            <w:r w:rsidRPr="003B256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56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3B256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A7E7A" w:rsidRPr="003B256E" w14:paraId="0D0C875E" w14:textId="77777777" w:rsidTr="00431194">
        <w:trPr>
          <w:trHeight w:val="392"/>
        </w:trPr>
        <w:tc>
          <w:tcPr>
            <w:tcW w:w="2103" w:type="dxa"/>
            <w:shd w:val="clear" w:color="auto" w:fill="auto"/>
          </w:tcPr>
          <w:p w14:paraId="7D0B86BE" w14:textId="77777777" w:rsidR="00FA7E7A" w:rsidRPr="003B256E" w:rsidRDefault="00FA7E7A" w:rsidP="00431194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256E">
              <w:rPr>
                <w:b/>
                <w:bCs/>
                <w:sz w:val="22"/>
                <w:szCs w:val="22"/>
              </w:rPr>
              <w:t>Parents Informed?</w:t>
            </w:r>
          </w:p>
          <w:p w14:paraId="3E3D2068" w14:textId="77777777" w:rsidR="00FA7E7A" w:rsidRPr="003B256E" w:rsidRDefault="00FA7E7A" w:rsidP="00431194">
            <w:pPr>
              <w:rPr>
                <w:b/>
                <w:sz w:val="22"/>
                <w:szCs w:val="22"/>
              </w:rPr>
            </w:pPr>
            <w:r w:rsidRPr="003B256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56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3B256E">
              <w:rPr>
                <w:b/>
                <w:bCs/>
                <w:sz w:val="22"/>
                <w:szCs w:val="22"/>
              </w:rPr>
              <w:fldChar w:fldCharType="end"/>
            </w:r>
            <w:r w:rsidRPr="003B256E">
              <w:rPr>
                <w:b/>
                <w:bCs/>
                <w:sz w:val="22"/>
                <w:szCs w:val="22"/>
              </w:rPr>
              <w:t xml:space="preserve"> Yes</w:t>
            </w:r>
            <w:r w:rsidRPr="003B256E">
              <w:rPr>
                <w:b/>
                <w:bCs/>
                <w:sz w:val="22"/>
                <w:szCs w:val="22"/>
              </w:rPr>
              <w:tab/>
              <w:t xml:space="preserve"> </w:t>
            </w:r>
            <w:r w:rsidRPr="003B256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56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3B256E">
              <w:rPr>
                <w:b/>
                <w:bCs/>
                <w:sz w:val="22"/>
                <w:szCs w:val="22"/>
              </w:rPr>
              <w:fldChar w:fldCharType="end"/>
            </w:r>
            <w:r w:rsidRPr="003B256E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6479" w:type="dxa"/>
            <w:gridSpan w:val="2"/>
            <w:shd w:val="clear" w:color="auto" w:fill="auto"/>
            <w:vAlign w:val="center"/>
          </w:tcPr>
          <w:p w14:paraId="4A111983" w14:textId="77777777" w:rsidR="00FA7E7A" w:rsidRPr="003B256E" w:rsidRDefault="00FA7E7A" w:rsidP="0043119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3B256E">
              <w:rPr>
                <w:b/>
                <w:bCs/>
                <w:sz w:val="22"/>
                <w:szCs w:val="22"/>
              </w:rPr>
              <w:t>By whom:</w:t>
            </w:r>
          </w:p>
        </w:tc>
      </w:tr>
      <w:tr w:rsidR="00FA7E7A" w:rsidRPr="003B256E" w14:paraId="0BDA1538" w14:textId="77777777" w:rsidTr="00431194">
        <w:trPr>
          <w:trHeight w:val="392"/>
        </w:trPr>
        <w:tc>
          <w:tcPr>
            <w:tcW w:w="2103" w:type="dxa"/>
            <w:shd w:val="clear" w:color="auto" w:fill="auto"/>
          </w:tcPr>
          <w:p w14:paraId="34B1CD48" w14:textId="77777777" w:rsidR="00FA7E7A" w:rsidRPr="003B256E" w:rsidRDefault="00FA7E7A" w:rsidP="00431194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9" w:type="dxa"/>
            <w:gridSpan w:val="2"/>
            <w:shd w:val="clear" w:color="auto" w:fill="auto"/>
          </w:tcPr>
          <w:p w14:paraId="241D1C79" w14:textId="77777777" w:rsidR="00FA7E7A" w:rsidRPr="003B256E" w:rsidRDefault="00FA7E7A" w:rsidP="0043119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3B256E">
              <w:rPr>
                <w:b/>
                <w:bCs/>
                <w:sz w:val="22"/>
                <w:szCs w:val="22"/>
              </w:rPr>
              <w:t>When:</w:t>
            </w:r>
          </w:p>
        </w:tc>
      </w:tr>
      <w:tr w:rsidR="00FA7E7A" w:rsidRPr="003B256E" w14:paraId="63BF4DDC" w14:textId="77777777" w:rsidTr="00431194">
        <w:trPr>
          <w:trHeight w:val="392"/>
        </w:trPr>
        <w:tc>
          <w:tcPr>
            <w:tcW w:w="2103" w:type="dxa"/>
            <w:shd w:val="clear" w:color="auto" w:fill="auto"/>
          </w:tcPr>
          <w:p w14:paraId="486CAEDB" w14:textId="77777777" w:rsidR="00FA7E7A" w:rsidRPr="003B256E" w:rsidRDefault="00FA7E7A" w:rsidP="00431194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256E">
              <w:rPr>
                <w:b/>
                <w:bCs/>
                <w:sz w:val="22"/>
                <w:szCs w:val="22"/>
              </w:rPr>
              <w:t>Any further action to be taken?</w:t>
            </w:r>
          </w:p>
        </w:tc>
        <w:tc>
          <w:tcPr>
            <w:tcW w:w="6479" w:type="dxa"/>
            <w:gridSpan w:val="2"/>
            <w:shd w:val="clear" w:color="auto" w:fill="auto"/>
            <w:vAlign w:val="center"/>
          </w:tcPr>
          <w:p w14:paraId="0C7CD32A" w14:textId="77777777" w:rsidR="00FA7E7A" w:rsidRPr="003B256E" w:rsidRDefault="00FA7E7A" w:rsidP="00431194">
            <w:pPr>
              <w:spacing w:before="120" w:after="120"/>
              <w:rPr>
                <w:sz w:val="22"/>
                <w:szCs w:val="22"/>
              </w:rPr>
            </w:pPr>
          </w:p>
          <w:p w14:paraId="2BBDB04D" w14:textId="77777777" w:rsidR="00FA7E7A" w:rsidRPr="003B256E" w:rsidRDefault="00FA7E7A" w:rsidP="00431194">
            <w:pPr>
              <w:spacing w:before="120" w:after="120"/>
              <w:rPr>
                <w:sz w:val="22"/>
                <w:szCs w:val="22"/>
              </w:rPr>
            </w:pPr>
          </w:p>
          <w:p w14:paraId="27213CBC" w14:textId="77777777" w:rsidR="00FA7E7A" w:rsidRPr="003B256E" w:rsidRDefault="00FA7E7A" w:rsidP="00431194">
            <w:pPr>
              <w:spacing w:before="120" w:after="120"/>
              <w:rPr>
                <w:sz w:val="22"/>
                <w:szCs w:val="22"/>
              </w:rPr>
            </w:pPr>
          </w:p>
          <w:p w14:paraId="4123CC11" w14:textId="77777777" w:rsidR="00FA7E7A" w:rsidRPr="003B256E" w:rsidRDefault="00FA7E7A" w:rsidP="00431194">
            <w:pPr>
              <w:spacing w:before="120" w:after="120"/>
              <w:rPr>
                <w:sz w:val="22"/>
                <w:szCs w:val="22"/>
              </w:rPr>
            </w:pPr>
          </w:p>
          <w:p w14:paraId="155884DD" w14:textId="77777777" w:rsidR="00FA7E7A" w:rsidRPr="003B256E" w:rsidRDefault="00FA7E7A" w:rsidP="00431194">
            <w:pPr>
              <w:spacing w:before="120" w:after="120"/>
              <w:rPr>
                <w:sz w:val="22"/>
                <w:szCs w:val="22"/>
              </w:rPr>
            </w:pPr>
          </w:p>
          <w:p w14:paraId="7FEDE035" w14:textId="77777777" w:rsidR="00FA7E7A" w:rsidRPr="003B256E" w:rsidRDefault="00FA7E7A" w:rsidP="0043119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A7E7A" w:rsidRPr="003B256E" w14:paraId="3B46962E" w14:textId="77777777" w:rsidTr="00431194">
        <w:trPr>
          <w:trHeight w:val="392"/>
        </w:trPr>
        <w:tc>
          <w:tcPr>
            <w:tcW w:w="2103" w:type="dxa"/>
            <w:shd w:val="clear" w:color="auto" w:fill="auto"/>
          </w:tcPr>
          <w:p w14:paraId="3D1ACD75" w14:textId="77777777" w:rsidR="00FA7E7A" w:rsidRPr="003B256E" w:rsidRDefault="00FA7E7A" w:rsidP="00431194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9" w:type="dxa"/>
            <w:gridSpan w:val="2"/>
            <w:shd w:val="clear" w:color="auto" w:fill="auto"/>
          </w:tcPr>
          <w:p w14:paraId="4848E7DB" w14:textId="77777777" w:rsidR="00FA7E7A" w:rsidRDefault="00FA7E7A" w:rsidP="00431194">
            <w:pPr>
              <w:spacing w:before="120"/>
              <w:rPr>
                <w:b/>
                <w:sz w:val="22"/>
                <w:szCs w:val="22"/>
              </w:rPr>
            </w:pPr>
            <w:r w:rsidRPr="003B256E">
              <w:rPr>
                <w:b/>
                <w:sz w:val="22"/>
                <w:szCs w:val="22"/>
              </w:rPr>
              <w:t>Signature of Management Representative</w:t>
            </w:r>
          </w:p>
          <w:p w14:paraId="2FF39B0B" w14:textId="77777777" w:rsidR="00805A83" w:rsidRPr="003B256E" w:rsidRDefault="00805A83" w:rsidP="00431194">
            <w:pPr>
              <w:spacing w:before="120"/>
              <w:rPr>
                <w:b/>
                <w:sz w:val="22"/>
                <w:szCs w:val="22"/>
              </w:rPr>
            </w:pPr>
          </w:p>
          <w:p w14:paraId="2F8FD0B6" w14:textId="77777777" w:rsidR="00FA7E7A" w:rsidRPr="003B256E" w:rsidRDefault="00FA7E7A" w:rsidP="00431194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FA7E7A" w:rsidRPr="003B256E" w14:paraId="27181231" w14:textId="77777777" w:rsidTr="00431194">
        <w:trPr>
          <w:trHeight w:val="392"/>
        </w:trPr>
        <w:tc>
          <w:tcPr>
            <w:tcW w:w="2103" w:type="dxa"/>
            <w:shd w:val="clear" w:color="auto" w:fill="auto"/>
          </w:tcPr>
          <w:p w14:paraId="1DFC482B" w14:textId="77777777" w:rsidR="00FA7E7A" w:rsidRPr="003B256E" w:rsidRDefault="00FA7E7A" w:rsidP="00431194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9" w:type="dxa"/>
            <w:gridSpan w:val="2"/>
            <w:shd w:val="clear" w:color="auto" w:fill="auto"/>
          </w:tcPr>
          <w:p w14:paraId="72694AD9" w14:textId="77777777" w:rsidR="00FA7E7A" w:rsidRPr="003B256E" w:rsidRDefault="00FA7E7A" w:rsidP="00431194">
            <w:pPr>
              <w:spacing w:before="120"/>
              <w:rPr>
                <w:b/>
                <w:sz w:val="22"/>
                <w:szCs w:val="22"/>
              </w:rPr>
            </w:pPr>
            <w:r w:rsidRPr="003B256E">
              <w:rPr>
                <w:b/>
                <w:sz w:val="22"/>
                <w:szCs w:val="22"/>
              </w:rPr>
              <w:t>Print name                                 Position</w:t>
            </w:r>
          </w:p>
          <w:p w14:paraId="4C694DA2" w14:textId="77777777" w:rsidR="00FA7E7A" w:rsidRPr="003B256E" w:rsidRDefault="00FA7E7A" w:rsidP="00431194">
            <w:pPr>
              <w:spacing w:before="120"/>
              <w:rPr>
                <w:b/>
                <w:sz w:val="22"/>
                <w:szCs w:val="22"/>
              </w:rPr>
            </w:pPr>
          </w:p>
          <w:p w14:paraId="7ED421C8" w14:textId="77777777" w:rsidR="00FA7E7A" w:rsidRPr="003B256E" w:rsidRDefault="00FA7E7A" w:rsidP="00431194">
            <w:pPr>
              <w:spacing w:before="120"/>
              <w:rPr>
                <w:b/>
                <w:sz w:val="22"/>
                <w:szCs w:val="22"/>
              </w:rPr>
            </w:pPr>
          </w:p>
          <w:p w14:paraId="2B20DF02" w14:textId="77777777" w:rsidR="00FA7E7A" w:rsidRPr="003B256E" w:rsidRDefault="00FA7E7A" w:rsidP="00431194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617E99B2" w14:textId="77777777" w:rsidR="00FA7E7A" w:rsidRDefault="00FA7E7A" w:rsidP="00FA7E7A">
      <w:pPr>
        <w:rPr>
          <w:sz w:val="22"/>
          <w:szCs w:val="22"/>
        </w:rPr>
      </w:pPr>
    </w:p>
    <w:p w14:paraId="50DB2ED5" w14:textId="77777777" w:rsidR="00FA7E7A" w:rsidRDefault="00FA7E7A" w:rsidP="00FA7E7A">
      <w:pPr>
        <w:rPr>
          <w:sz w:val="22"/>
          <w:szCs w:val="22"/>
        </w:rPr>
      </w:pPr>
      <w:r w:rsidRPr="00370AE8">
        <w:rPr>
          <w:sz w:val="22"/>
          <w:szCs w:val="22"/>
        </w:rPr>
        <w:t>All of the above facts are a true record of the accident/incident.</w:t>
      </w:r>
    </w:p>
    <w:p w14:paraId="03A0942C" w14:textId="77777777" w:rsidR="009500DE" w:rsidRPr="00370AE8" w:rsidRDefault="009500DE" w:rsidP="00FA7E7A">
      <w:pPr>
        <w:rPr>
          <w:sz w:val="22"/>
          <w:szCs w:val="22"/>
        </w:rPr>
      </w:pPr>
    </w:p>
    <w:p w14:paraId="426119F3" w14:textId="77777777" w:rsidR="00FA7E7A" w:rsidRPr="00370AE8" w:rsidRDefault="00FA7E7A" w:rsidP="00FA7E7A">
      <w:pPr>
        <w:rPr>
          <w:sz w:val="22"/>
          <w:szCs w:val="22"/>
        </w:rPr>
      </w:pPr>
    </w:p>
    <w:p w14:paraId="222D6170" w14:textId="77777777" w:rsidR="00FA7E7A" w:rsidRPr="00370AE8" w:rsidRDefault="00FA7E7A" w:rsidP="00FA7E7A">
      <w:pPr>
        <w:rPr>
          <w:sz w:val="22"/>
          <w:szCs w:val="22"/>
        </w:rPr>
      </w:pPr>
      <w:r w:rsidRPr="00370AE8">
        <w:rPr>
          <w:sz w:val="22"/>
          <w:szCs w:val="22"/>
        </w:rPr>
        <w:t xml:space="preserve">Signed: </w:t>
      </w:r>
      <w:r>
        <w:rPr>
          <w:sz w:val="22"/>
          <w:szCs w:val="22"/>
        </w:rPr>
        <w:t>__________________________________________Date: _____________</w:t>
      </w:r>
      <w:r w:rsidRPr="00370AE8">
        <w:rPr>
          <w:sz w:val="22"/>
          <w:szCs w:val="22"/>
        </w:rPr>
        <w:tab/>
      </w:r>
      <w:r w:rsidRPr="00370AE8">
        <w:rPr>
          <w:sz w:val="22"/>
          <w:szCs w:val="22"/>
        </w:rPr>
        <w:tab/>
      </w:r>
      <w:r w:rsidRPr="00370AE8">
        <w:rPr>
          <w:sz w:val="22"/>
          <w:szCs w:val="22"/>
        </w:rPr>
        <w:tab/>
      </w:r>
    </w:p>
    <w:p w14:paraId="41FFB737" w14:textId="77777777" w:rsidR="00FA7E7A" w:rsidRPr="00370AE8" w:rsidRDefault="00FA7E7A" w:rsidP="00FA7E7A">
      <w:pPr>
        <w:rPr>
          <w:sz w:val="22"/>
          <w:szCs w:val="22"/>
        </w:rPr>
      </w:pPr>
    </w:p>
    <w:p w14:paraId="0A24954C" w14:textId="77777777" w:rsidR="00370AE8" w:rsidRPr="00370AE8" w:rsidRDefault="00FA7E7A" w:rsidP="00FA7E7A">
      <w:pPr>
        <w:rPr>
          <w:sz w:val="22"/>
          <w:szCs w:val="22"/>
        </w:rPr>
      </w:pPr>
      <w:r w:rsidRPr="00370AE8">
        <w:rPr>
          <w:sz w:val="22"/>
          <w:szCs w:val="22"/>
        </w:rPr>
        <w:t xml:space="preserve">Name:  </w:t>
      </w:r>
      <w:r>
        <w:rPr>
          <w:sz w:val="22"/>
          <w:szCs w:val="22"/>
        </w:rPr>
        <w:t>__________________________________________</w:t>
      </w:r>
      <w:r w:rsidRPr="00370AE8">
        <w:rPr>
          <w:sz w:val="22"/>
          <w:szCs w:val="22"/>
        </w:rPr>
        <w:tab/>
      </w:r>
    </w:p>
    <w:p w14:paraId="38802FB2" w14:textId="77777777" w:rsidR="00370AE8" w:rsidRPr="00370AE8" w:rsidRDefault="00370AE8" w:rsidP="00370AE8">
      <w:pPr>
        <w:rPr>
          <w:sz w:val="22"/>
          <w:szCs w:val="22"/>
        </w:rPr>
      </w:pPr>
    </w:p>
    <w:sectPr w:rsidR="00370AE8" w:rsidRPr="00370AE8" w:rsidSect="00FD3C51">
      <w:type w:val="continuous"/>
      <w:pgSz w:w="11906" w:h="16838"/>
      <w:pgMar w:top="1678" w:right="1800" w:bottom="1078" w:left="1800" w:header="708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FAD0" w14:textId="77777777" w:rsidR="005479C8" w:rsidRDefault="005479C8">
      <w:r>
        <w:separator/>
      </w:r>
    </w:p>
  </w:endnote>
  <w:endnote w:type="continuationSeparator" w:id="0">
    <w:p w14:paraId="300B9E6B" w14:textId="77777777" w:rsidR="005479C8" w:rsidRDefault="0054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FC14" w14:textId="77777777" w:rsidR="001D7537" w:rsidRDefault="001D7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DC3F" w14:textId="77777777" w:rsidR="001D7537" w:rsidRDefault="001D7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B3F8" w14:textId="77777777" w:rsidR="001D7537" w:rsidRDefault="001D7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B388" w14:textId="77777777" w:rsidR="005479C8" w:rsidRDefault="005479C8">
      <w:r>
        <w:separator/>
      </w:r>
    </w:p>
  </w:footnote>
  <w:footnote w:type="continuationSeparator" w:id="0">
    <w:p w14:paraId="1E40EAB7" w14:textId="77777777" w:rsidR="005479C8" w:rsidRDefault="0054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298B" w14:textId="77777777" w:rsidR="001D7537" w:rsidRDefault="001D7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5D27" w14:textId="77777777" w:rsidR="00265833" w:rsidRPr="00AB790A" w:rsidRDefault="00265833" w:rsidP="000C4103">
    <w:pPr>
      <w:tabs>
        <w:tab w:val="left" w:pos="840"/>
        <w:tab w:val="center" w:pos="4153"/>
      </w:tabs>
      <w:jc w:val="center"/>
      <w:rPr>
        <w:rFonts w:ascii="Arial Black" w:hAnsi="Arial Black"/>
        <w:sz w:val="36"/>
        <w:szCs w:val="36"/>
      </w:rPr>
    </w:pPr>
    <w:r>
      <w:rPr>
        <w:rFonts w:ascii="Arial Black" w:hAnsi="Arial Black"/>
        <w:sz w:val="36"/>
        <w:szCs w:val="36"/>
      </w:rPr>
      <w:t>ACCIDENT REPORT</w:t>
    </w:r>
  </w:p>
  <w:p w14:paraId="032E6B80" w14:textId="77777777" w:rsidR="00FD6739" w:rsidRDefault="00FD6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79B8" w14:textId="02A0764B" w:rsidR="00265833" w:rsidRDefault="00D05ED9" w:rsidP="00265833">
    <w:pPr>
      <w:rPr>
        <w:b/>
        <w:i/>
        <w:color w:val="CC0000"/>
        <w:sz w:val="28"/>
        <w:szCs w:val="28"/>
      </w:rPr>
    </w:pPr>
    <w:r>
      <w:rPr>
        <w:b/>
        <w:i/>
        <w:noProof/>
        <w:color w:val="CC0000"/>
        <w:sz w:val="28"/>
        <w:szCs w:val="28"/>
        <w:lang w:val="en-IE" w:eastAsia="en-IE"/>
      </w:rPr>
      <w:drawing>
        <wp:inline distT="0" distB="0" distL="0" distR="0" wp14:anchorId="7B741B30" wp14:editId="3043F926">
          <wp:extent cx="869950" cy="869950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5A83">
      <w:rPr>
        <w:b/>
        <w:i/>
        <w:color w:val="CC0000"/>
        <w:sz w:val="28"/>
        <w:szCs w:val="28"/>
      </w:rPr>
      <w:t xml:space="preserve">                                                         </w:t>
    </w:r>
    <w:r w:rsidR="0054479C">
      <w:rPr>
        <w:b/>
        <w:i/>
        <w:noProof/>
        <w:color w:val="CC0000"/>
        <w:sz w:val="28"/>
        <w:szCs w:val="28"/>
      </w:rPr>
      <w:drawing>
        <wp:inline distT="0" distB="0" distL="0" distR="0" wp14:anchorId="60E6C461" wp14:editId="16952F67">
          <wp:extent cx="1493520" cy="8301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8568" cy="838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B55C6" w14:textId="77777777" w:rsidR="00265833" w:rsidRPr="00AB790A" w:rsidRDefault="00265833" w:rsidP="00265833">
    <w:pPr>
      <w:tabs>
        <w:tab w:val="left" w:pos="840"/>
        <w:tab w:val="center" w:pos="4153"/>
      </w:tabs>
      <w:rPr>
        <w:b/>
        <w:color w:val="CC0000"/>
        <w:sz w:val="28"/>
        <w:szCs w:val="28"/>
      </w:rPr>
    </w:pPr>
    <w:r>
      <w:rPr>
        <w:b/>
        <w:color w:val="CC0000"/>
        <w:sz w:val="28"/>
        <w:szCs w:val="28"/>
      </w:rPr>
      <w:tab/>
    </w:r>
    <w:r>
      <w:rPr>
        <w:b/>
        <w:color w:val="CC0000"/>
        <w:sz w:val="28"/>
        <w:szCs w:val="28"/>
      </w:rPr>
      <w:tab/>
    </w:r>
    <w:r w:rsidRPr="002F6963">
      <w:rPr>
        <w:b/>
        <w:color w:val="CC0000"/>
        <w:sz w:val="28"/>
        <w:szCs w:val="28"/>
      </w:rPr>
      <w:t xml:space="preserve"> </w:t>
    </w:r>
  </w:p>
  <w:p w14:paraId="47463CCF" w14:textId="77777777" w:rsidR="00265833" w:rsidRDefault="00805A83" w:rsidP="00265833">
    <w:pPr>
      <w:pStyle w:val="Header"/>
      <w:jc w:val="center"/>
      <w:rPr>
        <w:rFonts w:ascii="Arial Black" w:hAnsi="Arial Black"/>
        <w:sz w:val="36"/>
        <w:szCs w:val="36"/>
      </w:rPr>
    </w:pPr>
    <w:r>
      <w:rPr>
        <w:rFonts w:ascii="Arial Black" w:hAnsi="Arial Black"/>
        <w:sz w:val="36"/>
        <w:szCs w:val="36"/>
      </w:rPr>
      <w:t xml:space="preserve">Castlebar Celtic F.C </w:t>
    </w:r>
    <w:r w:rsidR="00265833">
      <w:rPr>
        <w:rFonts w:ascii="Arial Black" w:hAnsi="Arial Black"/>
        <w:sz w:val="36"/>
        <w:szCs w:val="36"/>
      </w:rPr>
      <w:t>ACCIDENT REPORT</w:t>
    </w:r>
  </w:p>
  <w:p w14:paraId="6C97ADA9" w14:textId="77777777" w:rsidR="00265833" w:rsidRDefault="001D7537" w:rsidP="001D7537">
    <w:pPr>
      <w:pStyle w:val="Header"/>
      <w:jc w:val="center"/>
    </w:pPr>
    <w:r>
      <w:t>(This form must be accompanied by a copy of match card- if appropriate)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0266_"/>
      </v:shape>
    </w:pict>
  </w:numPicBullet>
  <w:abstractNum w:abstractNumId="0" w15:restartNumberingAfterBreak="0">
    <w:nsid w:val="17303A42"/>
    <w:multiLevelType w:val="multilevel"/>
    <w:tmpl w:val="0A6E9CAC"/>
    <w:styleLink w:val="Normallist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219C"/>
    <w:multiLevelType w:val="hybridMultilevel"/>
    <w:tmpl w:val="1554B9F6"/>
    <w:lvl w:ilvl="0" w:tplc="19DA1C02">
      <w:start w:val="1"/>
      <w:numFmt w:val="bullet"/>
      <w:lvlText w:val=""/>
      <w:lvlPicBulletId w:val="0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  <w:color w:val="auto"/>
      </w:rPr>
    </w:lvl>
    <w:lvl w:ilvl="1" w:tplc="19DA1C02">
      <w:start w:val="1"/>
      <w:numFmt w:val="bullet"/>
      <w:lvlText w:val=""/>
      <w:lvlPicBulletId w:val="0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  <w:color w:val="auto"/>
      </w:rPr>
    </w:lvl>
    <w:lvl w:ilvl="2" w:tplc="226E5D2C">
      <w:start w:val="1"/>
      <w:numFmt w:val="bullet"/>
      <w:lvlText w:val=""/>
      <w:lvlPicBulletId w:val="0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  <w:color w:val="00FF00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" w15:restartNumberingAfterBreak="0">
    <w:nsid w:val="306E28B3"/>
    <w:multiLevelType w:val="hybridMultilevel"/>
    <w:tmpl w:val="40EE6B24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1333D"/>
    <w:multiLevelType w:val="hybridMultilevel"/>
    <w:tmpl w:val="EA8EEE58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A4B25"/>
    <w:multiLevelType w:val="multilevel"/>
    <w:tmpl w:val="0A6E9CAC"/>
    <w:numStyleLink w:val="Normallist"/>
  </w:abstractNum>
  <w:num w:numId="1" w16cid:durableId="149711717">
    <w:abstractNumId w:val="0"/>
  </w:num>
  <w:num w:numId="2" w16cid:durableId="1497501073">
    <w:abstractNumId w:val="4"/>
  </w:num>
  <w:num w:numId="3" w16cid:durableId="89935887">
    <w:abstractNumId w:val="1"/>
  </w:num>
  <w:num w:numId="4" w16cid:durableId="1250961892">
    <w:abstractNumId w:val="3"/>
  </w:num>
  <w:num w:numId="5" w16cid:durableId="286394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0F"/>
    <w:rsid w:val="00005E65"/>
    <w:rsid w:val="00032930"/>
    <w:rsid w:val="0003573F"/>
    <w:rsid w:val="00057B49"/>
    <w:rsid w:val="00060D60"/>
    <w:rsid w:val="00060F02"/>
    <w:rsid w:val="00075581"/>
    <w:rsid w:val="000C4103"/>
    <w:rsid w:val="000F7432"/>
    <w:rsid w:val="000F7E6F"/>
    <w:rsid w:val="0013253D"/>
    <w:rsid w:val="00177198"/>
    <w:rsid w:val="00177A1A"/>
    <w:rsid w:val="001A2528"/>
    <w:rsid w:val="001C4EA6"/>
    <w:rsid w:val="001D7537"/>
    <w:rsid w:val="002568C2"/>
    <w:rsid w:val="00265833"/>
    <w:rsid w:val="0028178A"/>
    <w:rsid w:val="00295252"/>
    <w:rsid w:val="00295DDD"/>
    <w:rsid w:val="002E1C7D"/>
    <w:rsid w:val="002F66F5"/>
    <w:rsid w:val="00357A5A"/>
    <w:rsid w:val="00366FAA"/>
    <w:rsid w:val="00370AE8"/>
    <w:rsid w:val="003A5F46"/>
    <w:rsid w:val="003B256E"/>
    <w:rsid w:val="003E43B2"/>
    <w:rsid w:val="003E7527"/>
    <w:rsid w:val="003F2509"/>
    <w:rsid w:val="00431194"/>
    <w:rsid w:val="00500FEE"/>
    <w:rsid w:val="00524491"/>
    <w:rsid w:val="0054479C"/>
    <w:rsid w:val="005479C8"/>
    <w:rsid w:val="00583DF1"/>
    <w:rsid w:val="005F2411"/>
    <w:rsid w:val="00606843"/>
    <w:rsid w:val="00653A7E"/>
    <w:rsid w:val="00656F67"/>
    <w:rsid w:val="0068781F"/>
    <w:rsid w:val="006B1CFA"/>
    <w:rsid w:val="00796135"/>
    <w:rsid w:val="007D6E59"/>
    <w:rsid w:val="00805A83"/>
    <w:rsid w:val="00843BAB"/>
    <w:rsid w:val="008C0BE1"/>
    <w:rsid w:val="009120EB"/>
    <w:rsid w:val="009315CA"/>
    <w:rsid w:val="009500DE"/>
    <w:rsid w:val="00A676DF"/>
    <w:rsid w:val="00AA5920"/>
    <w:rsid w:val="00AB2288"/>
    <w:rsid w:val="00B52BD0"/>
    <w:rsid w:val="00B60CC0"/>
    <w:rsid w:val="00B72FF0"/>
    <w:rsid w:val="00B929F6"/>
    <w:rsid w:val="00BA6763"/>
    <w:rsid w:val="00C052A1"/>
    <w:rsid w:val="00C53106"/>
    <w:rsid w:val="00C946AB"/>
    <w:rsid w:val="00C96B0E"/>
    <w:rsid w:val="00CB4CF4"/>
    <w:rsid w:val="00CB7C0F"/>
    <w:rsid w:val="00D05ED9"/>
    <w:rsid w:val="00D336DB"/>
    <w:rsid w:val="00D52002"/>
    <w:rsid w:val="00D83A9C"/>
    <w:rsid w:val="00DF5A47"/>
    <w:rsid w:val="00E264A0"/>
    <w:rsid w:val="00E433EB"/>
    <w:rsid w:val="00E52ECC"/>
    <w:rsid w:val="00E84879"/>
    <w:rsid w:val="00EC1F9F"/>
    <w:rsid w:val="00ED1852"/>
    <w:rsid w:val="00F5245F"/>
    <w:rsid w:val="00FA7E7A"/>
    <w:rsid w:val="00FB5E9D"/>
    <w:rsid w:val="00FD3C51"/>
    <w:rsid w:val="00FD6739"/>
    <w:rsid w:val="00FD7510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12FFE5"/>
  <w14:defaultImageDpi w14:val="300"/>
  <w15:chartTrackingRefBased/>
  <w15:docId w15:val="{C60078CF-02FE-47AD-B6EA-DCE24CC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numbering" w:customStyle="1" w:styleId="Normallist">
    <w:name w:val="Normal list"/>
    <w:basedOn w:val="NoList"/>
    <w:rsid w:val="009120EB"/>
    <w:pPr>
      <w:numPr>
        <w:numId w:val="1"/>
      </w:numPr>
    </w:pPr>
  </w:style>
  <w:style w:type="paragraph" w:customStyle="1" w:styleId="NAMEOFCLUB">
    <w:name w:val="NAME OF CLUB"/>
    <w:basedOn w:val="Normal"/>
    <w:link w:val="NAMEOFCLUBChar"/>
    <w:rsid w:val="009120E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paragraph" w:customStyle="1" w:styleId="NAVYHEADINGS">
    <w:name w:val="NAVY HEADINGS"/>
    <w:basedOn w:val="NAMEOFCLUB"/>
    <w:link w:val="NAVYHEADINGSChar"/>
    <w:rsid w:val="009120EB"/>
    <w:rPr>
      <w:i w:val="0"/>
    </w:rPr>
  </w:style>
  <w:style w:type="character" w:customStyle="1" w:styleId="NAMEOFCLUBChar">
    <w:name w:val="NAME OF CLUB Char"/>
    <w:link w:val="NAMEOFCLUB"/>
    <w:rsid w:val="009120EB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customStyle="1" w:styleId="NAVYHEADINGSChar">
    <w:name w:val="NAVY HEADINGS Char"/>
    <w:basedOn w:val="NAMEOFCLUBChar"/>
    <w:link w:val="NAVYHEADINGS"/>
    <w:rsid w:val="009120EB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table" w:styleId="TableGrid">
    <w:name w:val="Table Grid"/>
    <w:basedOn w:val="TableNormal"/>
    <w:rsid w:val="0007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265833"/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wnloads\Club-Template_Accident-Report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F1A7C0F1034A85C83DE8849158F0" ma:contentTypeVersion="9" ma:contentTypeDescription="Create a new document." ma:contentTypeScope="" ma:versionID="e097d9e4095c2af76bb8d8ab10958163">
  <xsd:schema xmlns:xsd="http://www.w3.org/2001/XMLSchema" xmlns:xs="http://www.w3.org/2001/XMLSchema" xmlns:p="http://schemas.microsoft.com/office/2006/metadata/properties" xmlns:ns2="a076d0f3-a66a-4cc1-98b4-a1ffa3b3cbd3" targetNamespace="http://schemas.microsoft.com/office/2006/metadata/properties" ma:root="true" ma:fieldsID="495167e9414a8f01f5984ebec0d86435" ns2:_="">
    <xsd:import namespace="a076d0f3-a66a-4cc1-98b4-a1ffa3b3c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6d0f3-a66a-4cc1-98b4-a1ffa3b3c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163A4-DCDF-463B-9DCD-FAEACD5F7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6d0f3-a66a-4cc1-98b4-a1ffa3b3c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0C25A-1EF2-4076-A654-D74C7B055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4A754A-4B24-4FD8-A0B0-97FAE4883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Club-Template_Accident-Report-Form</Template>
  <TotalTime>19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Fireimc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subject/>
  <dc:creator>Marian Robinson</dc:creator>
  <cp:keywords/>
  <dc:description/>
  <cp:lastModifiedBy>Steve</cp:lastModifiedBy>
  <cp:revision>4</cp:revision>
  <dcterms:created xsi:type="dcterms:W3CDTF">2022-02-02T14:00:00Z</dcterms:created>
  <dcterms:modified xsi:type="dcterms:W3CDTF">2023-02-21T19:52:00Z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98864993</vt:i4>
  </property>
  <property fmtid="{D5CDD505-2E9C-101B-9397-08002B2CF9AE}" pid="3" name="_EmailSubject">
    <vt:lpwstr>Templates 3</vt:lpwstr>
  </property>
  <property fmtid="{D5CDD505-2E9C-101B-9397-08002B2CF9AE}" pid="4" name="_AuthorEmail">
    <vt:lpwstr>SOwens@fireimc.com</vt:lpwstr>
  </property>
  <property fmtid="{D5CDD505-2E9C-101B-9397-08002B2CF9AE}" pid="5" name="_AuthorEmailDisplayName">
    <vt:lpwstr>Sinead Owens</vt:lpwstr>
  </property>
  <property fmtid="{D5CDD505-2E9C-101B-9397-08002B2CF9AE}" pid="6" name="_ReviewingToolsShownOnce">
    <vt:lpwstr/>
  </property>
  <property fmtid="{D5CDD505-2E9C-101B-9397-08002B2CF9AE}" pid="7" name="ContentTypeId">
    <vt:lpwstr>0x010100594DF1A7C0F1034A85C83DE8849158F0</vt:lpwstr>
  </property>
</Properties>
</file>